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73" w:rsidRDefault="008D6073">
      <w:pPr>
        <w:pStyle w:val="normal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D6073" w:rsidRDefault="008D6073">
      <w:pPr>
        <w:pStyle w:val="normal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KARTA UCZESTNICTWA </w:t>
      </w:r>
    </w:p>
    <w:p w:rsidR="008D6073" w:rsidRDefault="008D6073">
      <w:pPr>
        <w:pStyle w:val="normal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  zajęciach artystycznych  w Ośrodku Kultury Ochoty w sezonie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:rsidR="008D6073" w:rsidRDefault="008D6073">
      <w:pPr>
        <w:pStyle w:val="normal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D6073" w:rsidRDefault="008D6073">
      <w:pPr>
        <w:pStyle w:val="normal0"/>
        <w:ind w:left="3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Lokalizacja...................................</w:t>
      </w:r>
    </w:p>
    <w:p w:rsidR="008D6073" w:rsidRPr="00985EBB" w:rsidRDefault="008D6073">
      <w:pPr>
        <w:pStyle w:val="normal0"/>
        <w:ind w:left="36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360"/>
        <w:gridCol w:w="1800"/>
        <w:gridCol w:w="1980"/>
        <w:gridCol w:w="2700"/>
      </w:tblGrid>
      <w:tr w:rsidR="008D6073">
        <w:trPr>
          <w:trHeight w:val="495"/>
        </w:trPr>
        <w:tc>
          <w:tcPr>
            <w:tcW w:w="2628" w:type="dxa"/>
          </w:tcPr>
          <w:p w:rsidR="008D6073" w:rsidRPr="00681805" w:rsidRDefault="008D6073">
            <w:pPr>
              <w:pStyle w:val="normal0"/>
              <w:rPr>
                <w:rFonts w:ascii="Calibri" w:hAnsi="Calibri" w:cs="Calibri"/>
                <w:b/>
                <w:bCs/>
              </w:rPr>
            </w:pPr>
            <w:r w:rsidRPr="0058242A">
              <w:rPr>
                <w:rFonts w:ascii="Calibri" w:hAnsi="Calibri" w:cs="Calibri"/>
                <w:b/>
                <w:bCs/>
              </w:rPr>
              <w:t>Nazwa zaję</w:t>
            </w:r>
            <w:r>
              <w:rPr>
                <w:rFonts w:ascii="Calibri" w:hAnsi="Calibri" w:cs="Calibri"/>
                <w:b/>
                <w:bCs/>
              </w:rPr>
              <w:t>ć:</w:t>
            </w:r>
          </w:p>
        </w:tc>
        <w:tc>
          <w:tcPr>
            <w:tcW w:w="2160" w:type="dxa"/>
            <w:gridSpan w:val="2"/>
          </w:tcPr>
          <w:p w:rsidR="008D6073" w:rsidRPr="001C1B95" w:rsidRDefault="008D6073" w:rsidP="001C1B95">
            <w:pPr>
              <w:pStyle w:val="normal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Grupa </w:t>
            </w:r>
            <w:r w:rsidRPr="00985EBB">
              <w:rPr>
                <w:rFonts w:ascii="Calibri" w:hAnsi="Calibri" w:cs="Calibri"/>
                <w:sz w:val="18"/>
                <w:szCs w:val="18"/>
              </w:rPr>
              <w:t>(np. początkująca, zaawansowana):</w:t>
            </w:r>
          </w:p>
        </w:tc>
        <w:tc>
          <w:tcPr>
            <w:tcW w:w="1980" w:type="dxa"/>
          </w:tcPr>
          <w:p w:rsidR="008D6073" w:rsidRDefault="008D6073" w:rsidP="0058242A">
            <w:pPr>
              <w:pStyle w:val="normal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5EBB">
              <w:rPr>
                <w:rFonts w:ascii="Calibri" w:hAnsi="Calibri" w:cs="Calibri"/>
                <w:b/>
                <w:bCs/>
              </w:rPr>
              <w:t>Częstotliwość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Pr="00985EBB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np. </w:t>
            </w:r>
          </w:p>
          <w:p w:rsidR="008D6073" w:rsidRPr="00985EBB" w:rsidRDefault="008D6073" w:rsidP="0058242A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985EBB">
              <w:rPr>
                <w:rFonts w:ascii="Calibri" w:hAnsi="Calibri" w:cs="Calibri"/>
                <w:sz w:val="18"/>
                <w:szCs w:val="18"/>
              </w:rPr>
              <w:t>1, 2, 3 razy w tygodniu</w:t>
            </w:r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2700" w:type="dxa"/>
          </w:tcPr>
          <w:p w:rsidR="008D6073" w:rsidRPr="00985EBB" w:rsidRDefault="008D6073" w:rsidP="0058242A">
            <w:pPr>
              <w:pStyle w:val="normal0"/>
              <w:jc w:val="both"/>
              <w:rPr>
                <w:rFonts w:ascii="Calibri" w:hAnsi="Calibri" w:cs="Calibri"/>
                <w:b/>
                <w:bCs/>
              </w:rPr>
            </w:pPr>
            <w:r w:rsidRPr="00985EBB">
              <w:rPr>
                <w:rFonts w:ascii="Calibri" w:hAnsi="Calibri" w:cs="Calibri"/>
                <w:b/>
                <w:bCs/>
              </w:rPr>
              <w:t>Nazwisko instruktora</w:t>
            </w:r>
          </w:p>
        </w:tc>
      </w:tr>
      <w:tr w:rsidR="008D6073">
        <w:trPr>
          <w:trHeight w:val="495"/>
        </w:trPr>
        <w:tc>
          <w:tcPr>
            <w:tcW w:w="2628" w:type="dxa"/>
            <w:tcBorders>
              <w:bottom w:val="single" w:sz="4" w:space="0" w:color="auto"/>
            </w:tcBorders>
          </w:tcPr>
          <w:p w:rsidR="008D6073" w:rsidRPr="0058242A" w:rsidRDefault="008D6073">
            <w:pPr>
              <w:pStyle w:val="normal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D6073" w:rsidRDefault="008D6073" w:rsidP="001C1B95">
            <w:pPr>
              <w:pStyle w:val="normal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6073" w:rsidRPr="00985EBB" w:rsidRDefault="008D6073" w:rsidP="0058242A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D6073" w:rsidRPr="00985EBB" w:rsidRDefault="008D6073" w:rsidP="0058242A">
            <w:pPr>
              <w:pStyle w:val="normal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8D6073">
        <w:trPr>
          <w:trHeight w:val="120"/>
        </w:trPr>
        <w:tc>
          <w:tcPr>
            <w:tcW w:w="946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D6073" w:rsidRPr="008F554F" w:rsidRDefault="008D6073" w:rsidP="0058242A">
            <w:pPr>
              <w:pStyle w:val="normal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D6073">
        <w:trPr>
          <w:trHeight w:val="664"/>
        </w:trPr>
        <w:tc>
          <w:tcPr>
            <w:tcW w:w="2988" w:type="dxa"/>
            <w:gridSpan w:val="2"/>
          </w:tcPr>
          <w:p w:rsidR="008D6073" w:rsidRPr="0058242A" w:rsidRDefault="008D6073">
            <w:pPr>
              <w:pStyle w:val="normal0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</w:rPr>
              <w:t>Imię i nazwisko uczestnika/</w:t>
            </w:r>
          </w:p>
          <w:p w:rsidR="008D6073" w:rsidRPr="0058242A" w:rsidRDefault="008D6073">
            <w:pPr>
              <w:pStyle w:val="normal0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</w:rPr>
              <w:t>rodzica (opiekuna prawnego)*</w:t>
            </w:r>
          </w:p>
        </w:tc>
        <w:tc>
          <w:tcPr>
            <w:tcW w:w="6480" w:type="dxa"/>
            <w:gridSpan w:val="3"/>
          </w:tcPr>
          <w:p w:rsidR="008D6073" w:rsidRPr="0058242A" w:rsidRDefault="008D6073" w:rsidP="0058242A">
            <w:pPr>
              <w:pStyle w:val="normal0"/>
              <w:jc w:val="center"/>
              <w:rPr>
                <w:rFonts w:ascii="Calibri" w:hAnsi="Calibri" w:cs="Calibri"/>
              </w:rPr>
            </w:pPr>
          </w:p>
        </w:tc>
      </w:tr>
      <w:tr w:rsidR="008D6073">
        <w:trPr>
          <w:trHeight w:val="806"/>
        </w:trPr>
        <w:tc>
          <w:tcPr>
            <w:tcW w:w="2988" w:type="dxa"/>
            <w:gridSpan w:val="2"/>
          </w:tcPr>
          <w:p w:rsidR="008D6073" w:rsidRPr="0058242A" w:rsidRDefault="008D6073">
            <w:pPr>
              <w:pStyle w:val="normal0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</w:rPr>
              <w:t>Adres zamieszkania uczestnika/</w:t>
            </w:r>
          </w:p>
          <w:p w:rsidR="008D6073" w:rsidRPr="0058242A" w:rsidRDefault="008D6073">
            <w:pPr>
              <w:pStyle w:val="normal0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</w:rPr>
              <w:t>rodzica (opiekuna prawnego)*</w:t>
            </w:r>
          </w:p>
        </w:tc>
        <w:tc>
          <w:tcPr>
            <w:tcW w:w="6480" w:type="dxa"/>
            <w:gridSpan w:val="3"/>
          </w:tcPr>
          <w:p w:rsidR="008D6073" w:rsidRPr="0058242A" w:rsidRDefault="008D6073" w:rsidP="0058242A">
            <w:pPr>
              <w:pStyle w:val="normal0"/>
              <w:jc w:val="center"/>
              <w:rPr>
                <w:rFonts w:ascii="Calibri" w:hAnsi="Calibri" w:cs="Calibri"/>
              </w:rPr>
            </w:pPr>
          </w:p>
        </w:tc>
      </w:tr>
      <w:tr w:rsidR="008D6073">
        <w:trPr>
          <w:trHeight w:val="806"/>
        </w:trPr>
        <w:tc>
          <w:tcPr>
            <w:tcW w:w="2988" w:type="dxa"/>
            <w:gridSpan w:val="2"/>
          </w:tcPr>
          <w:p w:rsidR="008D6073" w:rsidRPr="0058242A" w:rsidRDefault="008D6073">
            <w:pPr>
              <w:pStyle w:val="normal0"/>
              <w:rPr>
                <w:rFonts w:ascii="Calibri" w:hAnsi="Calibri" w:cs="Calibri"/>
                <w:sz w:val="18"/>
                <w:szCs w:val="18"/>
              </w:rPr>
            </w:pPr>
            <w:r w:rsidRPr="005824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Telefon kontaktowy i adres </w:t>
            </w:r>
          </w:p>
          <w:p w:rsidR="008D6073" w:rsidRPr="0058242A" w:rsidRDefault="008D6073">
            <w:pPr>
              <w:pStyle w:val="normal0"/>
              <w:rPr>
                <w:rFonts w:ascii="Calibri" w:hAnsi="Calibri" w:cs="Calibri"/>
                <w:sz w:val="18"/>
                <w:szCs w:val="18"/>
              </w:rPr>
            </w:pPr>
            <w:r w:rsidRPr="0058242A"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  <w:p w:rsidR="008D6073" w:rsidRPr="0058242A" w:rsidRDefault="008D6073">
            <w:pPr>
              <w:pStyle w:val="normal0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  <w:sz w:val="18"/>
                <w:szCs w:val="18"/>
              </w:rPr>
              <w:t>telefon do rodzica/opiekuna i adres e-mail*</w:t>
            </w:r>
          </w:p>
        </w:tc>
        <w:tc>
          <w:tcPr>
            <w:tcW w:w="6480" w:type="dxa"/>
            <w:gridSpan w:val="3"/>
          </w:tcPr>
          <w:p w:rsidR="008D6073" w:rsidRPr="0058242A" w:rsidRDefault="008D6073" w:rsidP="0058242A">
            <w:pPr>
              <w:pStyle w:val="normal0"/>
              <w:jc w:val="center"/>
              <w:rPr>
                <w:rFonts w:ascii="Calibri" w:hAnsi="Calibri" w:cs="Calibri"/>
              </w:rPr>
            </w:pPr>
          </w:p>
        </w:tc>
      </w:tr>
      <w:tr w:rsidR="008D6073">
        <w:trPr>
          <w:trHeight w:val="459"/>
        </w:trPr>
        <w:tc>
          <w:tcPr>
            <w:tcW w:w="2988" w:type="dxa"/>
            <w:gridSpan w:val="2"/>
          </w:tcPr>
          <w:p w:rsidR="008D6073" w:rsidRPr="0058242A" w:rsidRDefault="008D6073">
            <w:pPr>
              <w:pStyle w:val="normal0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</w:rPr>
              <w:t>Przedział wiekowy (proszę zaznaczyć)</w:t>
            </w:r>
          </w:p>
        </w:tc>
        <w:tc>
          <w:tcPr>
            <w:tcW w:w="6480" w:type="dxa"/>
            <w:gridSpan w:val="3"/>
          </w:tcPr>
          <w:p w:rsidR="008D6073" w:rsidRPr="0058242A" w:rsidRDefault="008D6073" w:rsidP="0058242A">
            <w:pPr>
              <w:pStyle w:val="normal0"/>
              <w:jc w:val="center"/>
              <w:rPr>
                <w:rFonts w:ascii="Calibri" w:hAnsi="Calibri" w:cs="Calibri"/>
              </w:rPr>
            </w:pPr>
            <w:r w:rsidRPr="0058242A">
              <w:rPr>
                <w:rFonts w:ascii="Calibri" w:hAnsi="Calibri" w:cs="Calibri"/>
                <w:b/>
                <w:bCs/>
              </w:rPr>
              <w:t>3-5</w:t>
            </w:r>
            <w:r>
              <w:rPr>
                <w:rFonts w:ascii="Calibri" w:hAnsi="Calibri" w:cs="Calibri"/>
                <w:b/>
                <w:bCs/>
              </w:rPr>
              <w:t xml:space="preserve">; </w:t>
            </w:r>
            <w:r w:rsidRPr="0058242A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8242A">
              <w:rPr>
                <w:rFonts w:ascii="Calibri" w:hAnsi="Calibri" w:cs="Calibri"/>
                <w:b/>
                <w:bCs/>
              </w:rPr>
              <w:t xml:space="preserve"> 6-10</w:t>
            </w:r>
            <w:r>
              <w:rPr>
                <w:rFonts w:ascii="Calibri" w:hAnsi="Calibri" w:cs="Calibri"/>
                <w:b/>
                <w:bCs/>
              </w:rPr>
              <w:t xml:space="preserve">; </w:t>
            </w:r>
            <w:r w:rsidRPr="0058242A">
              <w:rPr>
                <w:rFonts w:ascii="Calibri" w:hAnsi="Calibri" w:cs="Calibri"/>
                <w:b/>
                <w:bCs/>
              </w:rPr>
              <w:t xml:space="preserve">    11-18 </w:t>
            </w:r>
            <w:r>
              <w:rPr>
                <w:rFonts w:ascii="Calibri" w:hAnsi="Calibri" w:cs="Calibri"/>
                <w:b/>
                <w:bCs/>
              </w:rPr>
              <w:t xml:space="preserve">;  </w:t>
            </w:r>
            <w:r w:rsidRPr="0058242A">
              <w:rPr>
                <w:rFonts w:ascii="Calibri" w:hAnsi="Calibri" w:cs="Calibri"/>
                <w:b/>
                <w:bCs/>
              </w:rPr>
              <w:t xml:space="preserve">  19-30</w:t>
            </w:r>
            <w:r>
              <w:rPr>
                <w:rFonts w:ascii="Calibri" w:hAnsi="Calibri" w:cs="Calibri"/>
                <w:b/>
                <w:bCs/>
              </w:rPr>
              <w:t xml:space="preserve">;     </w:t>
            </w:r>
            <w:r w:rsidRPr="0058242A">
              <w:rPr>
                <w:rFonts w:ascii="Calibri" w:hAnsi="Calibri" w:cs="Calibri"/>
                <w:b/>
                <w:bCs/>
              </w:rPr>
              <w:t>30-50</w:t>
            </w:r>
            <w:r>
              <w:rPr>
                <w:rFonts w:ascii="Calibri" w:hAnsi="Calibri" w:cs="Calibri"/>
                <w:b/>
                <w:bCs/>
              </w:rPr>
              <w:t xml:space="preserve">;      50-65; </w:t>
            </w:r>
            <w:r w:rsidRPr="0058242A">
              <w:rPr>
                <w:rFonts w:ascii="Calibri" w:hAnsi="Calibri" w:cs="Calibri"/>
                <w:b/>
                <w:bCs/>
              </w:rPr>
              <w:t>  </w:t>
            </w:r>
            <w:r w:rsidRPr="0058242A">
              <w:rPr>
                <w:rFonts w:ascii="Calibri" w:hAnsi="Calibri" w:cs="Calibri"/>
                <w:b/>
                <w:bCs/>
              </w:rPr>
              <w:tab/>
              <w:t>powyżej 65</w:t>
            </w:r>
          </w:p>
        </w:tc>
      </w:tr>
    </w:tbl>
    <w:p w:rsidR="008D6073" w:rsidRDefault="008D6073">
      <w:pPr>
        <w:pStyle w:val="normal0"/>
        <w:spacing w:before="120" w:after="12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* Dotyczy osób niepełnoletnich – niewłaściwe skreślić. </w:t>
      </w:r>
    </w:p>
    <w:p w:rsidR="008D6073" w:rsidRDefault="008D6073" w:rsidP="008F554F">
      <w:pPr>
        <w:pStyle w:val="normal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OŚWIADCZENIA I ZOBOWIĄZANIA</w:t>
      </w:r>
    </w:p>
    <w:p w:rsidR="008D6073" w:rsidRDefault="008D6073" w:rsidP="00397C62">
      <w:pPr>
        <w:pStyle w:val="normal0"/>
        <w:keepNext/>
        <w:jc w:val="both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Oświadczam, że zapoznałem/am się z Regulaminem Zajęć i Warsztatów Artystycznych i Edukacyjnych 202</w:t>
      </w:r>
      <w:r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color w:val="000000"/>
          <w:sz w:val="16"/>
          <w:szCs w:val="16"/>
        </w:rPr>
        <w:t>/20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color w:val="000000"/>
          <w:sz w:val="16"/>
          <w:szCs w:val="16"/>
        </w:rPr>
        <w:t xml:space="preserve"> organizowanych przez </w:t>
      </w:r>
      <w:r>
        <w:rPr>
          <w:rFonts w:ascii="Calibri" w:hAnsi="Calibri" w:cs="Calibri"/>
          <w:color w:val="000000"/>
          <w:sz w:val="16"/>
          <w:szCs w:val="16"/>
        </w:rPr>
        <w:br/>
        <w:t xml:space="preserve">     Ośrodek Kultury Ochoty, akceptuję go i zobowiązuję się do przestrzegania jego zapisów.</w:t>
      </w:r>
    </w:p>
    <w:p w:rsidR="008D6073" w:rsidRDefault="008D6073" w:rsidP="00397C62">
      <w:pPr>
        <w:pStyle w:val="normal0"/>
        <w:keepNext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color w:val="000000"/>
          <w:sz w:val="16"/>
          <w:szCs w:val="16"/>
        </w:rPr>
        <w:t xml:space="preserve">Oświadczam, że wypełniając niniejszą Kartę Uczestnictwa, zgadzam się na udział/udział osoby pozostającej pod moją opieką prawną </w:t>
      </w:r>
      <w:r>
        <w:rPr>
          <w:rFonts w:ascii="Calibri" w:hAnsi="Calibri" w:cs="Calibri"/>
          <w:color w:val="000000"/>
          <w:sz w:val="16"/>
          <w:szCs w:val="16"/>
        </w:rPr>
        <w:br/>
        <w:t xml:space="preserve">     w zajęciach.</w:t>
      </w:r>
    </w:p>
    <w:p w:rsidR="008D6073" w:rsidRDefault="008D6073" w:rsidP="00397C62">
      <w:pPr>
        <w:pStyle w:val="normal0"/>
        <w:keepNext/>
        <w:jc w:val="both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Oświadczam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z w:val="16"/>
          <w:szCs w:val="16"/>
        </w:rPr>
        <w:t>że jako osoba, która została poinformowana w Regulaminie Zajęć i Warsztatów Artystycznych i Edukacyjnych 202</w:t>
      </w:r>
      <w:r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color w:val="000000"/>
          <w:sz w:val="16"/>
          <w:szCs w:val="16"/>
        </w:rPr>
        <w:t>/202</w:t>
      </w:r>
      <w:r>
        <w:rPr>
          <w:rFonts w:ascii="Calibri" w:hAnsi="Calibri" w:cs="Calibri"/>
          <w:sz w:val="16"/>
          <w:szCs w:val="16"/>
        </w:rPr>
        <w:t>4</w:t>
      </w:r>
      <w:r>
        <w:rPr>
          <w:rFonts w:ascii="Calibri" w:hAnsi="Calibri" w:cs="Calibri"/>
          <w:color w:val="000000"/>
          <w:sz w:val="16"/>
          <w:szCs w:val="16"/>
        </w:rPr>
        <w:br/>
        <w:t xml:space="preserve">     o zasadach przetwarzania danych dotyczących mojej osoby lub osoby, której jestem opiekunem prawnym oraz o przysługujących mi lub   </w:t>
      </w:r>
      <w:r>
        <w:rPr>
          <w:rFonts w:ascii="Calibri" w:hAnsi="Calibri" w:cs="Calibri"/>
          <w:color w:val="000000"/>
          <w:sz w:val="16"/>
          <w:szCs w:val="16"/>
        </w:rPr>
        <w:br/>
        <w:t xml:space="preserve">     tej osobie uprawnieniach:</w:t>
      </w:r>
    </w:p>
    <w:p w:rsidR="008D6073" w:rsidRDefault="008D6073" w:rsidP="00397C62">
      <w:pPr>
        <w:pStyle w:val="normal0"/>
        <w:ind w:left="851"/>
        <w:jc w:val="both"/>
        <w:rPr>
          <w:rFonts w:ascii="Calibri" w:hAnsi="Calibri" w:cs="Calibri"/>
          <w:color w:val="000000"/>
          <w:sz w:val="15"/>
          <w:szCs w:val="15"/>
        </w:rPr>
      </w:pPr>
    </w:p>
    <w:p w:rsidR="008D6073" w:rsidRDefault="008D6073">
      <w:pPr>
        <w:pStyle w:val="normal0"/>
        <w:ind w:left="851"/>
        <w:rPr>
          <w:rFonts w:ascii="Calibri" w:hAnsi="Calibri" w:cs="Calibri"/>
          <w:color w:val="000000"/>
          <w:sz w:val="15"/>
          <w:szCs w:val="15"/>
        </w:rPr>
      </w:pPr>
    </w:p>
    <w:tbl>
      <w:tblPr>
        <w:tblW w:w="9286" w:type="dxa"/>
        <w:tblInd w:w="-106" w:type="dxa"/>
        <w:tblBorders>
          <w:insideV w:val="single" w:sz="4" w:space="0" w:color="000000"/>
        </w:tblBorders>
        <w:tblLayout w:type="fixed"/>
        <w:tblLook w:val="0000"/>
      </w:tblPr>
      <w:tblGrid>
        <w:gridCol w:w="2232"/>
        <w:gridCol w:w="7054"/>
      </w:tblGrid>
      <w:tr w:rsidR="008D6073">
        <w:trPr>
          <w:cantSplit/>
        </w:trPr>
        <w:tc>
          <w:tcPr>
            <w:tcW w:w="2232" w:type="dxa"/>
          </w:tcPr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MS Gothic" w:eastAsia="MS Gothic" w:hAnsi="MS Gothic" w:cs="MS Gothic" w:hint="eastAsia"/>
                <w:color w:val="000000"/>
                <w:sz w:val="15"/>
                <w:szCs w:val="15"/>
              </w:rPr>
              <w:t>☐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wyrażam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dobrowolną zgodę</w:t>
            </w:r>
          </w:p>
        </w:tc>
        <w:tc>
          <w:tcPr>
            <w:tcW w:w="7054" w:type="dxa"/>
            <w:vMerge w:val="restart"/>
          </w:tcPr>
          <w:p w:rsidR="008D6073" w:rsidRPr="0058242A" w:rsidRDefault="008D6073" w:rsidP="003404E4">
            <w:pPr>
              <w:pStyle w:val="normal0"/>
              <w:jc w:val="both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na nieodpłatne  utrwalanie 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 przetwarzanie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 mojego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wizerunku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>/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wizerunku Uczestnika zajęć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>, którego jestem opiekunem prawym (w formie fotograficznej i filmowej) przez Ośrodek Kultury Ochoty. Jednocześnie oświadczam, że moja zgoda dotyczy materiału fotograficznego i  filmowego  wizerunku mojego/mojego dziecka  bez ograniczeń czasowych i terytorialnych podczas zajęć, występów, wyjazdów, zawodów  w celach dokumentacyjnych i promocyjnych.</w:t>
            </w:r>
            <w:r w:rsidRPr="0058242A">
              <w:rPr>
                <w:color w:val="000000"/>
                <w:sz w:val="15"/>
                <w:szCs w:val="15"/>
              </w:rPr>
              <w:t xml:space="preserve"> 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 Wizerunek może być publikowany na stronie internetowej OKO, plakatach, ulotkach oraz na kanałach mediów społecznościowych OKO - w szczególności Facebook, I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n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>stagram, Tik Tok, YouTube.</w:t>
            </w: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</w:tr>
      <w:tr w:rsidR="008D6073">
        <w:trPr>
          <w:cantSplit/>
        </w:trPr>
        <w:tc>
          <w:tcPr>
            <w:tcW w:w="2232" w:type="dxa"/>
          </w:tcPr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MS Gothic" w:eastAsia="MS Gothic" w:hAnsi="MS Gothic" w:cs="MS Gothic" w:hint="eastAsia"/>
                <w:b/>
                <w:bCs/>
                <w:color w:val="000000"/>
                <w:sz w:val="15"/>
                <w:szCs w:val="15"/>
              </w:rPr>
              <w:t>☐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nie wyrażam zgody</w:t>
            </w:r>
          </w:p>
        </w:tc>
        <w:tc>
          <w:tcPr>
            <w:tcW w:w="7054" w:type="dxa"/>
            <w:vMerge/>
          </w:tcPr>
          <w:p w:rsidR="008D6073" w:rsidRPr="0058242A" w:rsidRDefault="008D6073" w:rsidP="0058242A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</w:tr>
    </w:tbl>
    <w:p w:rsidR="008D6073" w:rsidRDefault="008D6073">
      <w:pPr>
        <w:pStyle w:val="normal0"/>
        <w:ind w:left="851"/>
        <w:rPr>
          <w:rFonts w:ascii="Calibri" w:hAnsi="Calibri" w:cs="Calibri"/>
          <w:color w:val="000000"/>
          <w:sz w:val="15"/>
          <w:szCs w:val="15"/>
        </w:rPr>
      </w:pPr>
    </w:p>
    <w:tbl>
      <w:tblPr>
        <w:tblW w:w="9286" w:type="dxa"/>
        <w:tblInd w:w="-106" w:type="dxa"/>
        <w:tblBorders>
          <w:insideV w:val="single" w:sz="4" w:space="0" w:color="000000"/>
        </w:tblBorders>
        <w:tblLayout w:type="fixed"/>
        <w:tblLook w:val="0000"/>
      </w:tblPr>
      <w:tblGrid>
        <w:gridCol w:w="2233"/>
        <w:gridCol w:w="7053"/>
      </w:tblGrid>
      <w:tr w:rsidR="008D6073">
        <w:trPr>
          <w:cantSplit/>
        </w:trPr>
        <w:tc>
          <w:tcPr>
            <w:tcW w:w="2233" w:type="dxa"/>
          </w:tcPr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MS Gothic" w:eastAsia="MS Gothic" w:hAnsi="MS Gothic" w:cs="MS Gothic" w:hint="eastAsia"/>
                <w:color w:val="000000"/>
                <w:sz w:val="15"/>
                <w:szCs w:val="15"/>
              </w:rPr>
              <w:t>☐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wyrażam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dobrowolną zgodę</w:t>
            </w:r>
          </w:p>
        </w:tc>
        <w:tc>
          <w:tcPr>
            <w:tcW w:w="7053" w:type="dxa"/>
            <w:vMerge w:val="restart"/>
          </w:tcPr>
          <w:p w:rsidR="008D6073" w:rsidRPr="0058242A" w:rsidRDefault="008D6073" w:rsidP="003404E4">
            <w:pPr>
              <w:pStyle w:val="normal0"/>
              <w:spacing w:line="276" w:lineRule="auto"/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8242A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na przesłanie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sms-ów,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na udostępniony przeze mnie numer telefonu komórkowego, zawierających informacje dotyczące udziału w zajęciach organizowanych przez Ośrodek Kultury Ochoty, zwany dalej OKO. Informacje te są informacją handlową poprzez używanie telekomunikacyjnych urządzeń końcowych i automatycznych systemów wywołujących dla celów marketingu bezpośredniego, zgodnie z ustawą z dnia 16 lipca 2004 r. Prawo telekomunikacyjne. Jednocześnie wyrażam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zgodę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na przetwarzanie moich danych osobowych przez OKO, które jest Administratorem danych osobowych, zgodnie z podaną informacją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(</w:t>
            </w:r>
            <w:r w:rsidRPr="0058242A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>Informacja na temat przetwarzania danych osobowych</w:t>
            </w:r>
            <w:r w:rsidRPr="0058242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)</w:t>
            </w:r>
            <w:r w:rsidRPr="005824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:rsidR="008D6073" w:rsidRPr="0058242A" w:rsidRDefault="008D6073" w:rsidP="0058242A">
            <w:pPr>
              <w:pStyle w:val="normal0"/>
              <w:shd w:val="clear" w:color="auto" w:fill="FFFFFF"/>
              <w:jc w:val="both"/>
              <w:rPr>
                <w:rFonts w:ascii="Calibri" w:hAnsi="Calibri" w:cs="Calibri"/>
                <w:color w:val="333333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shd w:val="clear" w:color="auto" w:fill="FFFFFF"/>
              <w:jc w:val="both"/>
              <w:rPr>
                <w:rFonts w:ascii="Calibri" w:hAnsi="Calibri" w:cs="Calibri"/>
                <w:color w:val="333333"/>
                <w:sz w:val="15"/>
                <w:szCs w:val="15"/>
              </w:rPr>
            </w:pPr>
            <w:r w:rsidRPr="0058242A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na przesyłanie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newslettera,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na udostępniony przeze mnie adres poczty elektronicznej, zawierającego informacje dotyczące oferty zajęć  i wydarzeń kulturalnych organizowanych przez Ośrodek Kultury Ochoty, zwany dalej OKO. Informacje te są informacją handlową w rozumieniu ustawy z dnia 18.07.2002 r. o świadczeniu usług drogą elektroniczną (Dz.U. 2016 r., poz. 1030). Jednocześnie wyrażam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zgodę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na przetwarzanie moich danych osobowych przez OKO, które jest Administratorem danych osobowych, zgodnie z podaną informacją 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(</w:t>
            </w:r>
            <w:r w:rsidRPr="0058242A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  <w:u w:val="single"/>
              </w:rPr>
              <w:t>Informacja na temat przetwarzania danych osobowych</w:t>
            </w:r>
          </w:p>
        </w:tc>
      </w:tr>
      <w:tr w:rsidR="008D6073">
        <w:trPr>
          <w:cantSplit/>
        </w:trPr>
        <w:tc>
          <w:tcPr>
            <w:tcW w:w="2233" w:type="dxa"/>
          </w:tcPr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MS Gothic" w:eastAsia="MS Gothic" w:hAnsi="MS Gothic" w:cs="MS Gothic" w:hint="eastAsia"/>
                <w:b/>
                <w:bCs/>
                <w:color w:val="000000"/>
                <w:sz w:val="15"/>
                <w:szCs w:val="15"/>
              </w:rPr>
              <w:t>☐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nie wyrażam zgody</w:t>
            </w: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MS Gothic" w:eastAsia="MS Gothic" w:hAnsi="MS Gothic" w:cs="MS Gothic" w:hint="eastAsia"/>
                <w:color w:val="000000"/>
                <w:sz w:val="15"/>
                <w:szCs w:val="15"/>
              </w:rPr>
              <w:t>☐</w:t>
            </w:r>
            <w:r w:rsidRPr="0058242A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wyrażam 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dobrowolną zgodę</w:t>
            </w: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58242A">
              <w:rPr>
                <w:rFonts w:ascii="MS Gothic" w:eastAsia="MS Gothic" w:hAnsi="MS Gothic" w:cs="MS Gothic" w:hint="eastAsia"/>
                <w:b/>
                <w:bCs/>
                <w:color w:val="000000"/>
                <w:sz w:val="15"/>
                <w:szCs w:val="15"/>
              </w:rPr>
              <w:t>☐</w:t>
            </w:r>
            <w:r w:rsidRPr="0058242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nie wyrażam zgody</w:t>
            </w:r>
          </w:p>
          <w:p w:rsidR="008D6073" w:rsidRPr="0058242A" w:rsidRDefault="008D6073" w:rsidP="0058242A">
            <w:pPr>
              <w:pStyle w:val="normal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7053" w:type="dxa"/>
            <w:vMerge/>
          </w:tcPr>
          <w:p w:rsidR="008D6073" w:rsidRPr="0058242A" w:rsidRDefault="008D6073" w:rsidP="0058242A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</w:tr>
    </w:tbl>
    <w:p w:rsidR="008D6073" w:rsidRDefault="008D6073">
      <w:pPr>
        <w:pStyle w:val="normal0"/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8D6073" w:rsidRDefault="008D6073">
      <w:pPr>
        <w:pStyle w:val="normal0"/>
        <w:numPr>
          <w:ilvl w:val="0"/>
          <w:numId w:val="1"/>
        </w:numPr>
        <w:spacing w:line="276" w:lineRule="auto"/>
        <w:ind w:left="284" w:hanging="284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Zobowiązuję się do uiszczenia opłaty za zajęcia za miesiąc wrzesień 202</w:t>
      </w:r>
      <w:r>
        <w:rPr>
          <w:rFonts w:ascii="Calibri" w:hAnsi="Calibri" w:cs="Calibri"/>
          <w:sz w:val="16"/>
          <w:szCs w:val="16"/>
        </w:rPr>
        <w:t>3</w:t>
      </w:r>
      <w:r>
        <w:rPr>
          <w:rFonts w:ascii="Calibri" w:hAnsi="Calibri" w:cs="Calibri"/>
          <w:color w:val="000000"/>
          <w:sz w:val="16"/>
          <w:szCs w:val="16"/>
        </w:rPr>
        <w:t xml:space="preserve"> r. przed rozpoczęciem pierwszych zajęć.</w:t>
      </w:r>
    </w:p>
    <w:p w:rsidR="008D6073" w:rsidRDefault="008D6073">
      <w:pPr>
        <w:pStyle w:val="normal0"/>
        <w:numPr>
          <w:ilvl w:val="0"/>
          <w:numId w:val="1"/>
        </w:numPr>
        <w:spacing w:line="276" w:lineRule="auto"/>
        <w:ind w:left="284" w:hanging="284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Zobowiązuję się do terminowego wnoszenia opłat za zajęcia zgodnie z obowiązującym cennikiem. </w:t>
      </w:r>
    </w:p>
    <w:p w:rsidR="008D6073" w:rsidRPr="00985EBB" w:rsidRDefault="008D6073">
      <w:pPr>
        <w:pStyle w:val="normal0"/>
        <w:numPr>
          <w:ilvl w:val="0"/>
          <w:numId w:val="1"/>
        </w:numPr>
        <w:spacing w:line="276" w:lineRule="auto"/>
        <w:ind w:left="284" w:hanging="284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Jestem świadomy/ma, że brak wniesienia opłaty skutkuje rozpoczęciem procesu windykacyjnego.</w:t>
      </w:r>
    </w:p>
    <w:p w:rsidR="008D6073" w:rsidRDefault="008D6073" w:rsidP="00985EBB">
      <w:pPr>
        <w:pStyle w:val="normal0"/>
        <w:numPr>
          <w:ilvl w:val="0"/>
          <w:numId w:val="1"/>
        </w:numPr>
        <w:spacing w:line="276" w:lineRule="auto"/>
        <w:ind w:left="284" w:hanging="284"/>
        <w:rPr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Jestem świadomy/ma, że po trzykrotnym, bezskutecznym upomnieniu mnie do uregulowania płatności, OKO może  skreślić mnie (osobę pozostającą pod moją opieką) z listy uczestników zajęć.</w:t>
      </w:r>
    </w:p>
    <w:p w:rsidR="008D6073" w:rsidRDefault="008D6073">
      <w:pPr>
        <w:pStyle w:val="normal0"/>
        <w:jc w:val="right"/>
        <w:rPr>
          <w:rFonts w:ascii="Calibri" w:hAnsi="Calibri" w:cs="Calibri"/>
          <w:color w:val="000000"/>
          <w:sz w:val="15"/>
          <w:szCs w:val="15"/>
        </w:rPr>
      </w:pPr>
    </w:p>
    <w:p w:rsidR="008D6073" w:rsidRDefault="008D6073">
      <w:pPr>
        <w:pStyle w:val="normal0"/>
        <w:jc w:val="right"/>
        <w:rPr>
          <w:rFonts w:ascii="Calibri" w:hAnsi="Calibri" w:cs="Calibri"/>
          <w:color w:val="000000"/>
          <w:sz w:val="15"/>
          <w:szCs w:val="15"/>
        </w:rPr>
      </w:pPr>
    </w:p>
    <w:p w:rsidR="008D6073" w:rsidRDefault="008D6073">
      <w:pPr>
        <w:pStyle w:val="normal0"/>
        <w:jc w:val="right"/>
        <w:rPr>
          <w:rFonts w:ascii="Calibri" w:hAnsi="Calibri" w:cs="Calibri"/>
          <w:color w:val="000000"/>
          <w:sz w:val="15"/>
          <w:szCs w:val="15"/>
        </w:rPr>
      </w:pPr>
    </w:p>
    <w:p w:rsidR="008D6073" w:rsidRDefault="008D6073">
      <w:pPr>
        <w:pStyle w:val="normal0"/>
        <w:jc w:val="right"/>
        <w:rPr>
          <w:rFonts w:ascii="Calibri" w:hAnsi="Calibri" w:cs="Calibri"/>
          <w:color w:val="000000"/>
          <w:sz w:val="15"/>
          <w:szCs w:val="15"/>
        </w:rPr>
      </w:pPr>
    </w:p>
    <w:p w:rsidR="008D6073" w:rsidRDefault="008D6073">
      <w:pPr>
        <w:pStyle w:val="normal0"/>
        <w:jc w:val="right"/>
        <w:rPr>
          <w:rFonts w:ascii="Calibri" w:hAnsi="Calibri" w:cs="Calibri"/>
          <w:color w:val="000000"/>
          <w:sz w:val="15"/>
          <w:szCs w:val="15"/>
        </w:rPr>
      </w:pPr>
    </w:p>
    <w:p w:rsidR="008D6073" w:rsidRDefault="008D6073" w:rsidP="008F554F">
      <w:pPr>
        <w:pStyle w:val="normal0"/>
        <w:ind w:left="-851"/>
        <w:jc w:val="right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.......................................…………………………………………………………………………….. </w:t>
      </w:r>
    </w:p>
    <w:p w:rsidR="008D6073" w:rsidRDefault="008D6073" w:rsidP="008F554F">
      <w:pPr>
        <w:pStyle w:val="normal0"/>
        <w:ind w:left="-851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Data i czytelny podpis pełnoletniego Uczestnika/opiekuna osoby nieletniej</w:t>
      </w:r>
    </w:p>
    <w:p w:rsidR="008D6073" w:rsidRPr="00BD7E0F" w:rsidRDefault="008D6073" w:rsidP="00AA0F29">
      <w:pPr>
        <w:pStyle w:val="ListParagraph1"/>
        <w:jc w:val="center"/>
        <w:rPr>
          <w:b/>
          <w:bCs/>
          <w:i/>
          <w:iCs/>
          <w:u w:val="single"/>
        </w:rPr>
      </w:pPr>
      <w:r w:rsidRPr="00BD7E0F">
        <w:rPr>
          <w:b/>
          <w:bCs/>
          <w:i/>
          <w:iCs/>
          <w:u w:val="single"/>
        </w:rPr>
        <w:t>Informacja na temat przetwarzania danych osobowych</w:t>
      </w:r>
    </w:p>
    <w:p w:rsidR="008D6073" w:rsidRPr="00BD7E0F" w:rsidRDefault="008D6073" w:rsidP="00AA0F29">
      <w:pPr>
        <w:pStyle w:val="ListParagraph1"/>
        <w:spacing w:after="0"/>
        <w:ind w:left="0"/>
        <w:jc w:val="both"/>
        <w:rPr>
          <w:i/>
          <w:iCs/>
          <w:u w:val="single"/>
        </w:rPr>
      </w:pP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b/>
          <w:bCs/>
          <w:i/>
          <w:iCs/>
          <w:sz w:val="20"/>
          <w:szCs w:val="20"/>
        </w:rPr>
      </w:pPr>
      <w:r w:rsidRPr="00BD7E0F">
        <w:rPr>
          <w:b/>
          <w:bCs/>
          <w:i/>
          <w:iCs/>
          <w:sz w:val="20"/>
          <w:szCs w:val="20"/>
        </w:rPr>
        <w:t xml:space="preserve">Administrator Danych 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i/>
          <w:iCs/>
          <w:sz w:val="20"/>
          <w:szCs w:val="20"/>
        </w:rPr>
      </w:pPr>
      <w:r w:rsidRPr="00BD7E0F">
        <w:rPr>
          <w:i/>
          <w:iCs/>
          <w:sz w:val="20"/>
          <w:szCs w:val="20"/>
        </w:rPr>
        <w:t xml:space="preserve">Administratorem Państwa danych osobowych jest Ośrodek  Kultury Ochoty </w:t>
      </w:r>
      <w:r w:rsidRPr="00BD7E0F">
        <w:rPr>
          <w:i/>
          <w:iCs/>
          <w:sz w:val="20"/>
          <w:szCs w:val="20"/>
          <w:lang w:eastAsia="ar-SA"/>
        </w:rPr>
        <w:t xml:space="preserve">z siedzibą w Warszawie (02-094) przy ulicy Grójeckiej 75 </w:t>
      </w:r>
      <w:r w:rsidRPr="00BD7E0F">
        <w:rPr>
          <w:i/>
          <w:iCs/>
          <w:sz w:val="20"/>
          <w:szCs w:val="20"/>
        </w:rPr>
        <w:t xml:space="preserve">zwany  dalej „OKO”, 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b/>
          <w:bCs/>
          <w:i/>
          <w:iCs/>
          <w:sz w:val="20"/>
          <w:szCs w:val="20"/>
        </w:rPr>
      </w:pPr>
      <w:r w:rsidRPr="00BD7E0F">
        <w:rPr>
          <w:b/>
          <w:bCs/>
          <w:i/>
          <w:iCs/>
          <w:sz w:val="20"/>
          <w:szCs w:val="20"/>
        </w:rPr>
        <w:t>Inspektor Ochrony Danych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i/>
          <w:iCs/>
          <w:sz w:val="20"/>
          <w:szCs w:val="20"/>
        </w:rPr>
      </w:pPr>
      <w:r w:rsidRPr="00BD7E0F">
        <w:rPr>
          <w:i/>
          <w:iCs/>
          <w:sz w:val="20"/>
          <w:szCs w:val="20"/>
        </w:rPr>
        <w:t xml:space="preserve">Pragniemy poinformować, że Administrator, wyznaczył  osobę odpowiedzialną za ochronę danych osobowych, tj. inspektora ochrony danych, z którym można się skontaktować pod adresem e-mail:  iod@oko.com.pl lub na adres siedziby, z dopiskiem: „Inspektor ochrony danych". Z inspektorem ochrony danych można się kontaktować we wszystkich sprawach związanych z przetwarzaniem Państwa danych osobowych oraz z korzystaniem z praw związanych z przetwarzaniem danych. 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b/>
          <w:bCs/>
          <w:i/>
          <w:iCs/>
          <w:sz w:val="20"/>
          <w:szCs w:val="20"/>
          <w:lang w:eastAsia="ar-SA"/>
        </w:rPr>
      </w:pPr>
      <w:r w:rsidRPr="00BD7E0F">
        <w:rPr>
          <w:b/>
          <w:bCs/>
          <w:i/>
          <w:iCs/>
          <w:sz w:val="20"/>
          <w:szCs w:val="20"/>
          <w:lang w:eastAsia="ar-SA"/>
        </w:rPr>
        <w:t>Podstawa przetwarzania danych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i/>
          <w:iCs/>
          <w:sz w:val="20"/>
          <w:szCs w:val="20"/>
          <w:lang w:eastAsia="ar-SA"/>
        </w:rPr>
      </w:pPr>
      <w:r w:rsidRPr="00BD7E0F">
        <w:rPr>
          <w:i/>
          <w:iCs/>
          <w:sz w:val="20"/>
          <w:szCs w:val="20"/>
          <w:lang w:eastAsia="ar-SA"/>
        </w:rPr>
        <w:t>Dane osobowe będą przetwarzane zgodnie z Rozporządzeniem Parlamentu Europejskiego i Rady (UE) 2016/679 z dnia 27 kwietnia 2016 roku w sprawie ochrony osób fizycznych w związku z przetwarzaniem danych osobowych i w sprawie swobodnego przepływu takich danych oraz uchylenia dyrektywy 95/46 (ogólne rozporządzenie o ochronie danych – RODO),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b/>
          <w:bCs/>
          <w:i/>
          <w:iCs/>
          <w:sz w:val="20"/>
          <w:szCs w:val="20"/>
        </w:rPr>
      </w:pPr>
      <w:r w:rsidRPr="00BD7E0F">
        <w:rPr>
          <w:b/>
          <w:bCs/>
          <w:i/>
          <w:iCs/>
          <w:sz w:val="20"/>
          <w:szCs w:val="20"/>
          <w:lang w:eastAsia="ar-SA"/>
        </w:rPr>
        <w:t>Cele i czas przetwarzania danych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i/>
          <w:iCs/>
          <w:lang w:eastAsia="ar-SA"/>
        </w:rPr>
      </w:pPr>
      <w:r w:rsidRPr="00BD7E0F">
        <w:rPr>
          <w:rFonts w:ascii="Calibri" w:hAnsi="Calibri" w:cs="Calibri"/>
          <w:i/>
          <w:iCs/>
        </w:rPr>
        <w:t xml:space="preserve">- zawarcie i wykonanie umowy na podstawie art. 6 ust. 1 lit b RODO, przez czas trwania umowy (korzystania z zajęć) </w:t>
      </w:r>
      <w:r w:rsidRPr="00BD7E0F">
        <w:rPr>
          <w:rFonts w:ascii="Calibri" w:hAnsi="Calibri" w:cs="Calibri"/>
          <w:i/>
          <w:iCs/>
          <w:lang w:eastAsia="ar-SA"/>
        </w:rPr>
        <w:t>a po ustaniu celu przetwarzania danych przez okres określony w odrębnych przepisach prawa (min. skarbowych, archiwizacyjnych).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i/>
          <w:iCs/>
          <w:lang w:eastAsia="ar-SA"/>
        </w:rPr>
      </w:pPr>
      <w:r w:rsidRPr="00BD7E0F">
        <w:rPr>
          <w:rFonts w:ascii="Calibri" w:hAnsi="Calibri" w:cs="Calibri"/>
          <w:i/>
          <w:iCs/>
          <w:lang w:eastAsia="ar-SA"/>
        </w:rPr>
        <w:t xml:space="preserve">-   udzielenie zgody na prezentowanie wizerunku na podstawie art. 6 ust. 1 lit a RODO będzie trwało do czasu wycofania zgody lub do zakończenia prezentowania wizerunku przez Administratora. Zgoda może być wycofana w każdym momencie. 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i/>
          <w:iCs/>
          <w:lang w:eastAsia="ar-SA"/>
        </w:rPr>
      </w:pPr>
      <w:r w:rsidRPr="00BD7E0F">
        <w:rPr>
          <w:rFonts w:ascii="Calibri" w:hAnsi="Calibri" w:cs="Calibri"/>
          <w:i/>
          <w:iCs/>
          <w:lang w:eastAsia="ar-SA"/>
        </w:rPr>
        <w:t xml:space="preserve">- udzielenie zgody na przesyłanie newslettera na podstawie art. 6 ust. 1 lit a RODO będzie trwało do czasu wycofania zgody. Zgoda może być wycofana w każdym momencie (na przykład poprzez wysłanie informacji na adres iod@oko.com.pl.) 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i/>
          <w:iCs/>
          <w:lang w:eastAsia="ar-SA"/>
        </w:rPr>
      </w:pPr>
      <w:r w:rsidRPr="00BD7E0F">
        <w:rPr>
          <w:rFonts w:ascii="Calibri" w:hAnsi="Calibri" w:cs="Calibri"/>
          <w:i/>
          <w:iCs/>
          <w:lang w:eastAsia="ar-SA"/>
        </w:rPr>
        <w:t xml:space="preserve">- udzielenie zgody na przesyłanie sms`ów na podstawie art. 6 ust. 1 lit a RODO będzie trwało do czasu wycofania zgody. Zgoda może być wycofana w każdym momencie (na przykład poprzez wysłanie informacji na adres iod@oko.com.pl.) 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BD7E0F">
        <w:rPr>
          <w:rFonts w:ascii="Calibri" w:hAnsi="Calibri" w:cs="Calibri"/>
          <w:b/>
          <w:bCs/>
          <w:i/>
          <w:iCs/>
        </w:rPr>
        <w:t xml:space="preserve">Odbiorcy danych (danych osobowych uczestników zajęć w związku z korzystaniem z zajęć) 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i/>
          <w:iCs/>
          <w:sz w:val="20"/>
          <w:szCs w:val="20"/>
        </w:rPr>
      </w:pPr>
      <w:r w:rsidRPr="00BD7E0F">
        <w:rPr>
          <w:i/>
          <w:iCs/>
          <w:sz w:val="20"/>
          <w:szCs w:val="20"/>
        </w:rPr>
        <w:t>Dane mogą być przekazywane firmom, które prowadzą zajęcia w imieniu OKO, podmiotom świadczącym usługi księgowo-finansowe, usługi prawne i windykacyjne oraz firmom z sektora IT.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b/>
          <w:bCs/>
          <w:i/>
          <w:iCs/>
          <w:sz w:val="20"/>
          <w:szCs w:val="20"/>
        </w:rPr>
      </w:pPr>
      <w:r w:rsidRPr="00BD7E0F">
        <w:rPr>
          <w:b/>
          <w:bCs/>
          <w:i/>
          <w:iCs/>
          <w:sz w:val="20"/>
          <w:szCs w:val="20"/>
        </w:rPr>
        <w:t>Uprawnienia w zakresie przetwarzanych danych i dobrowolność ich podania.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i/>
          <w:iCs/>
          <w:sz w:val="20"/>
          <w:szCs w:val="20"/>
        </w:rPr>
      </w:pPr>
      <w:r w:rsidRPr="00BD7E0F">
        <w:rPr>
          <w:i/>
          <w:iCs/>
          <w:sz w:val="20"/>
          <w:szCs w:val="20"/>
        </w:rPr>
        <w:t xml:space="preserve">Każdej osobie, której dane dotyczą przysługuje prawo dostępu do treści swoich danych, prawo do ich sprostowania, usunięcia, ograniczenia przetwarzania, prawo do przenoszenia danych, prawo wniesienia sprzeciwu wobec przetwarzania </w:t>
      </w:r>
      <w:r w:rsidRPr="00BD7E0F">
        <w:rPr>
          <w:i/>
          <w:iCs/>
          <w:sz w:val="20"/>
          <w:szCs w:val="20"/>
          <w:lang w:eastAsia="ar-SA"/>
        </w:rPr>
        <w:t>a także prawo do przenoszenia danych</w:t>
      </w:r>
      <w:r w:rsidRPr="00BD7E0F">
        <w:rPr>
          <w:i/>
          <w:iCs/>
          <w:sz w:val="20"/>
          <w:szCs w:val="20"/>
        </w:rPr>
        <w:t xml:space="preserve">. </w:t>
      </w:r>
    </w:p>
    <w:p w:rsidR="008D6073" w:rsidRPr="00BD7E0F" w:rsidRDefault="008D6073" w:rsidP="00AA0F29">
      <w:pPr>
        <w:pStyle w:val="ListParagraph1"/>
        <w:spacing w:after="60"/>
        <w:ind w:left="0"/>
        <w:jc w:val="both"/>
        <w:rPr>
          <w:i/>
          <w:iCs/>
          <w:sz w:val="20"/>
          <w:szCs w:val="20"/>
        </w:rPr>
      </w:pPr>
      <w:r w:rsidRPr="00BD7E0F">
        <w:rPr>
          <w:i/>
          <w:iCs/>
          <w:sz w:val="20"/>
          <w:szCs w:val="20"/>
        </w:rPr>
        <w:t>Każdej osobie której dane dotyczą przysługuje prawo do wniesienia skargi do Prezesa Urzędu Ochrony Danych Osobowych, jeżeli uzna, że przetwarzanie jej danych dokonywane jest z naruszeniem prawa.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i/>
          <w:iCs/>
          <w:lang w:eastAsia="ar-SA"/>
        </w:rPr>
      </w:pPr>
      <w:r w:rsidRPr="00BD7E0F">
        <w:rPr>
          <w:rFonts w:ascii="Calibri" w:hAnsi="Calibri" w:cs="Calibri"/>
          <w:i/>
          <w:iCs/>
        </w:rPr>
        <w:t xml:space="preserve">Podanie danych jest niezbędne do zawarcia umowy, rozliczenia zajęć, udzielenia odpowiedzi, rozpatrzenia skarg i reklamacji – </w:t>
      </w:r>
      <w:r w:rsidRPr="00BD7E0F">
        <w:rPr>
          <w:rFonts w:ascii="Calibri" w:hAnsi="Calibri" w:cs="Calibri"/>
          <w:i/>
          <w:iCs/>
          <w:lang w:eastAsia="ar-SA"/>
        </w:rPr>
        <w:t>w przypadku ich niepodania nie będzie możliwe zawarcie umowy.</w:t>
      </w:r>
    </w:p>
    <w:p w:rsidR="008D6073" w:rsidRPr="00BD7E0F" w:rsidRDefault="008D6073" w:rsidP="00AA0F29">
      <w:pPr>
        <w:suppressAutoHyphens/>
        <w:spacing w:after="60" w:line="276" w:lineRule="auto"/>
        <w:jc w:val="both"/>
        <w:rPr>
          <w:rFonts w:ascii="Calibri" w:hAnsi="Calibri" w:cs="Calibri"/>
          <w:i/>
          <w:iCs/>
          <w:u w:val="single"/>
        </w:rPr>
      </w:pPr>
      <w:r w:rsidRPr="00BD7E0F">
        <w:rPr>
          <w:rFonts w:ascii="Calibri" w:hAnsi="Calibri" w:cs="Calibri"/>
          <w:i/>
          <w:iCs/>
          <w:lang w:eastAsia="ar-SA"/>
        </w:rPr>
        <w:t>W przypadku, gdy przetwarzanie danych następuje na podstawie udzielonej zgody jest ona dobrowolna, ale jej nie udzielenie spowoduje że Administrator nie będzie wykorzystywał wizerunku podmiotu danych</w:t>
      </w:r>
      <w:r>
        <w:rPr>
          <w:rFonts w:ascii="Calibri" w:hAnsi="Calibri" w:cs="Calibri"/>
          <w:i/>
          <w:iCs/>
          <w:lang w:eastAsia="ar-SA"/>
        </w:rPr>
        <w:t xml:space="preserve"> lub nie będzie mógł przekazywać informacji za pośrednictwem newslettera lub sms`a</w:t>
      </w:r>
      <w:r w:rsidRPr="00BD7E0F">
        <w:rPr>
          <w:rFonts w:ascii="Calibri" w:hAnsi="Calibri" w:cs="Calibri"/>
          <w:i/>
          <w:iCs/>
          <w:lang w:eastAsia="ar-SA"/>
        </w:rPr>
        <w:t>.</w:t>
      </w:r>
      <w:r w:rsidRPr="00BD7E0F">
        <w:rPr>
          <w:rFonts w:ascii="Calibri" w:hAnsi="Calibri" w:cs="Calibri"/>
          <w:i/>
          <w:iCs/>
          <w:u w:val="single"/>
        </w:rPr>
        <w:t xml:space="preserve"> </w:t>
      </w:r>
    </w:p>
    <w:p w:rsidR="008D6073" w:rsidRPr="00BD7E0F" w:rsidRDefault="008D6073" w:rsidP="00AA0F29">
      <w:pPr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8D6073" w:rsidRPr="008F554F" w:rsidRDefault="008D6073" w:rsidP="008F554F">
      <w:pPr>
        <w:pStyle w:val="normal0"/>
        <w:ind w:left="-851"/>
        <w:jc w:val="right"/>
        <w:rPr>
          <w:rFonts w:ascii="Calibri" w:hAnsi="Calibri" w:cs="Calibri"/>
          <w:color w:val="000000"/>
          <w:sz w:val="15"/>
          <w:szCs w:val="15"/>
        </w:rPr>
      </w:pPr>
    </w:p>
    <w:sectPr w:rsidR="008D6073" w:rsidRPr="008F554F" w:rsidSect="0029227E">
      <w:footerReference w:type="default" r:id="rId7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73" w:rsidRDefault="008D6073" w:rsidP="0029227E">
      <w:r>
        <w:separator/>
      </w:r>
    </w:p>
  </w:endnote>
  <w:endnote w:type="continuationSeparator" w:id="0">
    <w:p w:rsidR="008D6073" w:rsidRDefault="008D6073" w:rsidP="0029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73" w:rsidRDefault="008D6073">
    <w:pPr>
      <w:pStyle w:val="normal0"/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73" w:rsidRDefault="008D6073" w:rsidP="0029227E">
      <w:r>
        <w:separator/>
      </w:r>
    </w:p>
  </w:footnote>
  <w:footnote w:type="continuationSeparator" w:id="0">
    <w:p w:rsidR="008D6073" w:rsidRDefault="008D6073" w:rsidP="0029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18BB"/>
    <w:multiLevelType w:val="multilevel"/>
    <w:tmpl w:val="FFFFFFFF"/>
    <w:lvl w:ilvl="0">
      <w:start w:val="1"/>
      <w:numFmt w:val="decimal"/>
      <w:lvlText w:val="%1."/>
      <w:lvlJc w:val="left"/>
      <w:pPr>
        <w:ind w:left="735" w:hanging="360"/>
      </w:pPr>
      <w:rPr>
        <w:rFonts w:ascii="Calibri" w:eastAsia="Times New Roman" w:hAnsi="Calibri"/>
        <w:b w:val="0"/>
        <w:bCs w:val="0"/>
        <w:vertAlign w:val="baseline"/>
      </w:rPr>
    </w:lvl>
    <w:lvl w:ilvl="1">
      <w:numFmt w:val="bullet"/>
      <w:lvlText w:val="•"/>
      <w:lvlJc w:val="left"/>
      <w:pPr>
        <w:ind w:left="1815" w:hanging="72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27E"/>
    <w:rsid w:val="000C7D84"/>
    <w:rsid w:val="001C1B95"/>
    <w:rsid w:val="001D547F"/>
    <w:rsid w:val="001E1A9C"/>
    <w:rsid w:val="00201C04"/>
    <w:rsid w:val="0023265E"/>
    <w:rsid w:val="0029227E"/>
    <w:rsid w:val="003404E4"/>
    <w:rsid w:val="00397C62"/>
    <w:rsid w:val="00463EC9"/>
    <w:rsid w:val="005163F3"/>
    <w:rsid w:val="0058242A"/>
    <w:rsid w:val="00681805"/>
    <w:rsid w:val="008022F9"/>
    <w:rsid w:val="008A40A9"/>
    <w:rsid w:val="008D6073"/>
    <w:rsid w:val="008F554F"/>
    <w:rsid w:val="00985EBB"/>
    <w:rsid w:val="00AA0F29"/>
    <w:rsid w:val="00B76CAC"/>
    <w:rsid w:val="00BD7E0F"/>
    <w:rsid w:val="00DA1B77"/>
    <w:rsid w:val="00EE3C8A"/>
    <w:rsid w:val="00EE4839"/>
    <w:rsid w:val="00F4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84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9227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9227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9227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9227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9227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9227E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CA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C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6CA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6CA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6CA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6CAC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29227E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9227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76CA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9227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6CAC"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29227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29227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29227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AA0F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1039</Words>
  <Characters>6240</Characters>
  <Application>Microsoft Office Outlook</Application>
  <DocSecurity>0</DocSecurity>
  <Lines>0</Lines>
  <Paragraphs>0</Paragraphs>
  <ScaleCrop>false</ScaleCrop>
  <Company>OKO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</dc:title>
  <dc:subject/>
  <dc:creator>Ewa</dc:creator>
  <cp:keywords/>
  <dc:description/>
  <cp:lastModifiedBy>Ewa</cp:lastModifiedBy>
  <cp:revision>9</cp:revision>
  <dcterms:created xsi:type="dcterms:W3CDTF">2023-08-23T13:54:00Z</dcterms:created>
  <dcterms:modified xsi:type="dcterms:W3CDTF">2023-08-23T15:48:00Z</dcterms:modified>
</cp:coreProperties>
</file>